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E7270" w14:textId="77777777" w:rsidR="0052317B" w:rsidRDefault="0052317B" w:rsidP="00010568">
      <w:pPr>
        <w:spacing w:after="0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form must be filled out in its entirety for all </w:t>
      </w:r>
      <w:r w:rsidR="0067644C">
        <w:rPr>
          <w:rFonts w:ascii="Arial" w:hAnsi="Arial" w:cs="Arial"/>
          <w:sz w:val="24"/>
          <w:szCs w:val="24"/>
        </w:rPr>
        <w:t>9-1-1 NET</w:t>
      </w:r>
      <w:r>
        <w:rPr>
          <w:rFonts w:ascii="Arial" w:hAnsi="Arial" w:cs="Arial"/>
          <w:sz w:val="24"/>
          <w:szCs w:val="24"/>
        </w:rPr>
        <w:t xml:space="preserve"> subscribers;</w:t>
      </w:r>
      <w:r w:rsidRPr="00C2561E">
        <w:rPr>
          <w:rFonts w:ascii="Arial" w:hAnsi="Arial" w:cs="Arial"/>
          <w:sz w:val="24"/>
          <w:szCs w:val="24"/>
        </w:rPr>
        <w:t xml:space="preserve"> if you have questions please contact your </w:t>
      </w:r>
      <w:r w:rsidR="0067644C">
        <w:rPr>
          <w:rFonts w:ascii="Arial" w:hAnsi="Arial" w:cs="Arial"/>
          <w:sz w:val="24"/>
          <w:szCs w:val="24"/>
        </w:rPr>
        <w:t>West Safety Services</w:t>
      </w:r>
      <w:r w:rsidR="0067644C" w:rsidRPr="00E21FF3">
        <w:rPr>
          <w:rFonts w:ascii="Arial" w:hAnsi="Arial" w:cs="Arial"/>
          <w:sz w:val="24"/>
          <w:szCs w:val="24"/>
        </w:rPr>
        <w:t xml:space="preserve"> Analyst</w:t>
      </w:r>
      <w:r w:rsidRPr="00C2561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Please email the completed form</w:t>
      </w:r>
      <w:r w:rsidRPr="00C2561E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>:</w:t>
      </w:r>
    </w:p>
    <w:p w14:paraId="45C9330A" w14:textId="77777777" w:rsidR="001D4832" w:rsidRDefault="0052317B" w:rsidP="00010568">
      <w:pPr>
        <w:spacing w:after="0" w:line="480" w:lineRule="auto"/>
        <w:ind w:right="-720" w:hanging="270"/>
        <w:jc w:val="center"/>
        <w:rPr>
          <w:rFonts w:ascii="Arial" w:hAnsi="Arial" w:cs="Arial"/>
          <w:sz w:val="24"/>
          <w:szCs w:val="24"/>
        </w:rPr>
      </w:pPr>
      <w:r w:rsidRPr="00D91DC4">
        <w:rPr>
          <w:rFonts w:ascii="Arial" w:hAnsi="Arial" w:cs="Arial"/>
          <w:b/>
          <w:sz w:val="24"/>
          <w:szCs w:val="24"/>
        </w:rPr>
        <w:t>ATTMW</w:t>
      </w:r>
      <w:r w:rsidR="001D4832">
        <w:rPr>
          <w:rFonts w:ascii="Arial" w:hAnsi="Arial" w:cs="Arial"/>
          <w:b/>
          <w:sz w:val="24"/>
          <w:szCs w:val="24"/>
        </w:rPr>
        <w:t xml:space="preserve"> Region</w:t>
      </w:r>
      <w:r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="00DE2EEE" w:rsidRPr="00290810">
          <w:rPr>
            <w:rStyle w:val="Hyperlink"/>
            <w:rFonts w:ascii="Arial" w:hAnsi="Arial" w:cs="Arial"/>
            <w:sz w:val="24"/>
            <w:szCs w:val="24"/>
          </w:rPr>
          <w:t>mwprojoff.safetyservices@west.com</w:t>
        </w:r>
      </w:hyperlink>
      <w:r w:rsidR="00D91DC4">
        <w:rPr>
          <w:rFonts w:ascii="Arial" w:hAnsi="Arial" w:cs="Arial"/>
          <w:sz w:val="24"/>
          <w:szCs w:val="24"/>
        </w:rPr>
        <w:tab/>
      </w:r>
    </w:p>
    <w:p w14:paraId="52B7E651" w14:textId="77777777" w:rsidR="0052317B" w:rsidRDefault="00DE2EEE" w:rsidP="00010568">
      <w:pPr>
        <w:spacing w:after="0" w:line="480" w:lineRule="auto"/>
        <w:ind w:right="-720" w:hanging="270"/>
        <w:jc w:val="center"/>
        <w:rPr>
          <w:rFonts w:ascii="Arial" w:hAnsi="Arial" w:cs="Arial"/>
          <w:sz w:val="24"/>
          <w:szCs w:val="24"/>
        </w:rPr>
      </w:pPr>
      <w:r w:rsidRPr="00D91DC4">
        <w:rPr>
          <w:rFonts w:ascii="Arial" w:hAnsi="Arial" w:cs="Arial"/>
          <w:b/>
          <w:sz w:val="24"/>
          <w:szCs w:val="24"/>
        </w:rPr>
        <w:t>A</w:t>
      </w:r>
      <w:r w:rsidR="0052317B" w:rsidRPr="00D91DC4">
        <w:rPr>
          <w:rFonts w:ascii="Arial" w:hAnsi="Arial" w:cs="Arial"/>
          <w:b/>
          <w:sz w:val="24"/>
          <w:szCs w:val="24"/>
        </w:rPr>
        <w:t>TTSE</w:t>
      </w:r>
      <w:r w:rsidR="001D4832">
        <w:rPr>
          <w:rFonts w:ascii="Arial" w:hAnsi="Arial" w:cs="Arial"/>
          <w:b/>
          <w:sz w:val="24"/>
          <w:szCs w:val="24"/>
        </w:rPr>
        <w:t xml:space="preserve"> Region</w:t>
      </w:r>
      <w:r>
        <w:rPr>
          <w:rFonts w:ascii="Arial" w:hAnsi="Arial" w:cs="Arial"/>
          <w:sz w:val="24"/>
          <w:szCs w:val="24"/>
        </w:rPr>
        <w:t>:</w:t>
      </w:r>
      <w:hyperlink r:id="rId11" w:history="1">
        <w:r w:rsidRPr="00290810">
          <w:rPr>
            <w:rStyle w:val="Hyperlink"/>
            <w:rFonts w:ascii="Arial" w:hAnsi="Arial" w:cs="Arial"/>
            <w:sz w:val="24"/>
            <w:szCs w:val="24"/>
          </w:rPr>
          <w:t>bsprojoff.safetyservices@west.com</w:t>
        </w:r>
      </w:hyperlink>
    </w:p>
    <w:p w14:paraId="740B898A" w14:textId="77777777" w:rsidR="0052317B" w:rsidRDefault="00547729" w:rsidP="0001056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91DC4">
        <w:rPr>
          <w:rFonts w:ascii="Arial" w:hAnsi="Arial" w:cs="Arial"/>
          <w:b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</w:t>
      </w:r>
      <w:r w:rsidR="000F1612">
        <w:rPr>
          <w:rFonts w:ascii="Arial" w:hAnsi="Arial" w:cs="Arial"/>
          <w:sz w:val="24"/>
          <w:szCs w:val="24"/>
        </w:rPr>
        <w:fldChar w:fldCharType="begin"/>
      </w:r>
      <w:r w:rsidR="000F1612">
        <w:rPr>
          <w:rFonts w:ascii="Arial" w:hAnsi="Arial" w:cs="Arial"/>
          <w:sz w:val="24"/>
          <w:szCs w:val="24"/>
        </w:rPr>
        <w:instrText xml:space="preserve"> DATE \@ "M/d/yyyy" </w:instrText>
      </w:r>
      <w:r w:rsidR="000F1612">
        <w:rPr>
          <w:rFonts w:ascii="Arial" w:hAnsi="Arial" w:cs="Arial"/>
          <w:sz w:val="24"/>
          <w:szCs w:val="24"/>
        </w:rPr>
        <w:fldChar w:fldCharType="separate"/>
      </w:r>
      <w:r w:rsidR="00FE2FB9">
        <w:rPr>
          <w:rFonts w:ascii="Arial" w:hAnsi="Arial" w:cs="Arial"/>
          <w:noProof/>
          <w:sz w:val="24"/>
          <w:szCs w:val="24"/>
        </w:rPr>
        <w:t>5/11/2021</w:t>
      </w:r>
      <w:r w:rsidR="000F1612">
        <w:rPr>
          <w:rFonts w:ascii="Arial" w:hAnsi="Arial" w:cs="Arial"/>
          <w:sz w:val="24"/>
          <w:szCs w:val="24"/>
        </w:rPr>
        <w:fldChar w:fldCharType="end"/>
      </w:r>
      <w:r w:rsidR="002E2121">
        <w:rPr>
          <w:rFonts w:ascii="Arial" w:hAnsi="Arial" w:cs="Arial"/>
          <w:sz w:val="24"/>
          <w:szCs w:val="24"/>
        </w:rPr>
        <w:t xml:space="preserve"> </w:t>
      </w:r>
    </w:p>
    <w:tbl>
      <w:tblPr>
        <w:tblW w:w="1035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36"/>
        <w:gridCol w:w="2394"/>
        <w:gridCol w:w="2394"/>
        <w:gridCol w:w="2826"/>
      </w:tblGrid>
      <w:tr w:rsidR="009E0EEE" w14:paraId="22EC8A35" w14:textId="77777777" w:rsidTr="00D921A1">
        <w:trPr>
          <w:trHeight w:val="602"/>
        </w:trPr>
        <w:tc>
          <w:tcPr>
            <w:tcW w:w="2736" w:type="dxa"/>
            <w:shd w:val="pct25" w:color="auto" w:fill="auto"/>
            <w:vAlign w:val="center"/>
          </w:tcPr>
          <w:p w14:paraId="79A86459" w14:textId="77777777" w:rsidR="009E0EEE" w:rsidRPr="00D921A1" w:rsidRDefault="00DE2EEE" w:rsidP="0037602D">
            <w:pPr>
              <w:rPr>
                <w:rFonts w:ascii="Arial" w:hAnsi="Arial" w:cs="Arial"/>
                <w:sz w:val="28"/>
                <w:szCs w:val="28"/>
              </w:rPr>
            </w:pPr>
            <w:r w:rsidRPr="00D921A1">
              <w:rPr>
                <w:rFonts w:ascii="Arial" w:hAnsi="Arial" w:cs="Arial"/>
                <w:b/>
                <w:sz w:val="28"/>
                <w:szCs w:val="28"/>
              </w:rPr>
              <w:t>Type</w:t>
            </w:r>
            <w:r w:rsidR="009E0EEE" w:rsidRPr="00D921A1">
              <w:rPr>
                <w:rFonts w:ascii="Arial" w:hAnsi="Arial" w:cs="Arial"/>
                <w:sz w:val="28"/>
                <w:szCs w:val="28"/>
              </w:rPr>
              <w:t>:</w:t>
            </w:r>
            <w:r w:rsidR="00A3488D" w:rsidRPr="00D921A1">
              <w:rPr>
                <w:rFonts w:ascii="Arial" w:hAnsi="Arial" w:cs="Arial"/>
                <w:sz w:val="28"/>
                <w:szCs w:val="28"/>
              </w:rPr>
              <w:t xml:space="preserve"> (check one)</w:t>
            </w:r>
          </w:p>
        </w:tc>
        <w:tc>
          <w:tcPr>
            <w:tcW w:w="2394" w:type="dxa"/>
            <w:shd w:val="clear" w:color="auto" w:fill="auto"/>
            <w:vAlign w:val="center"/>
          </w:tcPr>
          <w:p w14:paraId="4C1E95DB" w14:textId="77777777" w:rsidR="009E0EEE" w:rsidRPr="00D921A1" w:rsidRDefault="009E0EEE" w:rsidP="0037602D">
            <w:pPr>
              <w:rPr>
                <w:rFonts w:ascii="Arial" w:hAnsi="Arial" w:cs="Arial"/>
                <w:sz w:val="28"/>
                <w:szCs w:val="28"/>
              </w:rPr>
            </w:pPr>
            <w:r w:rsidRPr="00D921A1">
              <w:rPr>
                <w:rFonts w:ascii="Arial" w:hAnsi="Arial" w:cs="Arial"/>
                <w:sz w:val="28"/>
                <w:szCs w:val="28"/>
              </w:rPr>
              <w:t>New</w:t>
            </w:r>
            <w:r w:rsidR="000504BD" w:rsidRPr="00D921A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10568" w:rsidRPr="00D921A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7"/>
            <w:r w:rsidR="00010568" w:rsidRPr="00D921A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95D22" w:rsidRPr="00D921A1">
              <w:rPr>
                <w:rFonts w:ascii="Arial" w:hAnsi="Arial" w:cs="Arial"/>
                <w:sz w:val="28"/>
                <w:szCs w:val="28"/>
              </w:rPr>
            </w:r>
            <w:r w:rsidR="00595D22" w:rsidRPr="00D921A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10568" w:rsidRPr="00D921A1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394" w:type="dxa"/>
            <w:shd w:val="clear" w:color="auto" w:fill="auto"/>
            <w:vAlign w:val="center"/>
          </w:tcPr>
          <w:p w14:paraId="4C67BF36" w14:textId="77777777" w:rsidR="009E0EEE" w:rsidRPr="00D921A1" w:rsidRDefault="009E0EEE" w:rsidP="0037602D">
            <w:pPr>
              <w:rPr>
                <w:rFonts w:ascii="Arial" w:hAnsi="Arial" w:cs="Arial"/>
                <w:sz w:val="28"/>
                <w:szCs w:val="28"/>
              </w:rPr>
            </w:pPr>
            <w:r w:rsidRPr="00D921A1">
              <w:rPr>
                <w:rFonts w:ascii="Arial" w:hAnsi="Arial" w:cs="Arial"/>
                <w:sz w:val="28"/>
                <w:szCs w:val="28"/>
              </w:rPr>
              <w:t>Up</w:t>
            </w:r>
            <w:r w:rsidR="00053807" w:rsidRPr="00D921A1">
              <w:rPr>
                <w:rFonts w:ascii="Arial" w:hAnsi="Arial" w:cs="Arial"/>
                <w:sz w:val="28"/>
                <w:szCs w:val="28"/>
              </w:rPr>
              <w:t>date</w:t>
            </w:r>
            <w:r w:rsidR="00010568" w:rsidRPr="00D921A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10568" w:rsidRPr="00D921A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8"/>
            <w:r w:rsidR="00010568" w:rsidRPr="00D921A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95D22" w:rsidRPr="00D921A1">
              <w:rPr>
                <w:rFonts w:ascii="Arial" w:hAnsi="Arial" w:cs="Arial"/>
                <w:sz w:val="28"/>
                <w:szCs w:val="28"/>
              </w:rPr>
            </w:r>
            <w:r w:rsidR="00595D22" w:rsidRPr="00D921A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10568" w:rsidRPr="00D921A1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2826" w:type="dxa"/>
            <w:shd w:val="clear" w:color="auto" w:fill="auto"/>
            <w:vAlign w:val="center"/>
          </w:tcPr>
          <w:p w14:paraId="431F4D7D" w14:textId="77777777" w:rsidR="009E0EEE" w:rsidRPr="00D921A1" w:rsidRDefault="009E0EEE" w:rsidP="0037602D">
            <w:pPr>
              <w:rPr>
                <w:rFonts w:ascii="Arial" w:hAnsi="Arial" w:cs="Arial"/>
                <w:sz w:val="28"/>
                <w:szCs w:val="28"/>
              </w:rPr>
            </w:pPr>
            <w:r w:rsidRPr="00D921A1">
              <w:rPr>
                <w:rFonts w:ascii="Arial" w:hAnsi="Arial" w:cs="Arial"/>
                <w:sz w:val="28"/>
                <w:szCs w:val="28"/>
              </w:rPr>
              <w:t>Name Change</w:t>
            </w:r>
            <w:r w:rsidR="000504BD" w:rsidRPr="00D921A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010568" w:rsidRPr="00D921A1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9"/>
            <w:r w:rsidR="00010568" w:rsidRPr="00D921A1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595D22" w:rsidRPr="00D921A1">
              <w:rPr>
                <w:rFonts w:ascii="Arial" w:hAnsi="Arial" w:cs="Arial"/>
                <w:sz w:val="28"/>
                <w:szCs w:val="28"/>
              </w:rPr>
            </w:r>
            <w:r w:rsidR="00595D22" w:rsidRPr="00D921A1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="00010568" w:rsidRPr="00D921A1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2"/>
          </w:p>
        </w:tc>
      </w:tr>
    </w:tbl>
    <w:p w14:paraId="677EC5E7" w14:textId="77777777" w:rsidR="00D921A1" w:rsidRPr="00D921A1" w:rsidRDefault="00D921A1" w:rsidP="00D921A1">
      <w:pPr>
        <w:spacing w:after="0"/>
        <w:rPr>
          <w:vanish/>
        </w:rPr>
      </w:pPr>
    </w:p>
    <w:tbl>
      <w:tblPr>
        <w:tblW w:w="10350" w:type="dxa"/>
        <w:tblInd w:w="-342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2791"/>
        <w:gridCol w:w="4499"/>
        <w:gridCol w:w="3060"/>
      </w:tblGrid>
      <w:tr w:rsidR="00A3488D" w:rsidRPr="00213099" w14:paraId="609517E6" w14:textId="77777777" w:rsidTr="0037602D">
        <w:trPr>
          <w:trHeight w:val="385"/>
        </w:trPr>
        <w:tc>
          <w:tcPr>
            <w:tcW w:w="1035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57B2708" w14:textId="77777777" w:rsidR="00A3488D" w:rsidRPr="00213099" w:rsidRDefault="00A3488D" w:rsidP="0037602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91DC4">
              <w:rPr>
                <w:rFonts w:ascii="Arial" w:hAnsi="Arial" w:cs="Arial"/>
                <w:b/>
                <w:color w:val="000000"/>
                <w:sz w:val="24"/>
                <w:szCs w:val="24"/>
              </w:rPr>
              <w:t>USER CONTACT INFORMATION</w:t>
            </w:r>
            <w:r w:rsidR="00D91DC4" w:rsidRPr="00D91DC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Pr="00D91DC4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213099">
              <w:rPr>
                <w:rFonts w:ascii="Arial" w:hAnsi="Arial" w:cs="Arial"/>
                <w:color w:val="000000"/>
                <w:sz w:val="20"/>
                <w:szCs w:val="20"/>
              </w:rPr>
              <w:t>To be filled out by the end user)</w:t>
            </w:r>
          </w:p>
        </w:tc>
      </w:tr>
      <w:tr w:rsidR="00A3488D" w:rsidRPr="00213099" w14:paraId="39606428" w14:textId="77777777" w:rsidTr="0037602D">
        <w:trPr>
          <w:trHeight w:val="420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2C2C305" w14:textId="77777777" w:rsidR="00A3488D" w:rsidRPr="002B413D" w:rsidRDefault="00A3488D" w:rsidP="00376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0568">
              <w:rPr>
                <w:rFonts w:ascii="Arial" w:hAnsi="Arial" w:cs="Arial"/>
                <w:b/>
                <w:sz w:val="24"/>
                <w:szCs w:val="24"/>
              </w:rPr>
              <w:t>User</w:t>
            </w:r>
            <w:r w:rsidR="00534CBC" w:rsidRPr="00010568">
              <w:rPr>
                <w:rFonts w:ascii="Arial" w:hAnsi="Arial" w:cs="Arial"/>
                <w:b/>
                <w:sz w:val="24"/>
                <w:szCs w:val="24"/>
              </w:rPr>
              <w:t>’s</w:t>
            </w:r>
            <w:r w:rsidRPr="00010568">
              <w:rPr>
                <w:rFonts w:ascii="Arial" w:hAnsi="Arial" w:cs="Arial"/>
                <w:b/>
                <w:sz w:val="24"/>
                <w:szCs w:val="24"/>
              </w:rPr>
              <w:t xml:space="preserve"> Name</w:t>
            </w:r>
            <w:r w:rsidR="00534CBC">
              <w:rPr>
                <w:rFonts w:ascii="Arial" w:hAnsi="Arial" w:cs="Arial"/>
                <w:sz w:val="24"/>
                <w:szCs w:val="24"/>
              </w:rPr>
              <w:t>:</w:t>
            </w:r>
            <w:r w:rsidRPr="002B41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0894F" w14:textId="77777777" w:rsidR="0052317B" w:rsidRPr="00213099" w:rsidRDefault="00D91DC4" w:rsidP="003760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3"/>
          </w:p>
        </w:tc>
      </w:tr>
      <w:tr w:rsidR="00547729" w:rsidRPr="00213099" w14:paraId="2C78A841" w14:textId="77777777" w:rsidTr="0037602D">
        <w:trPr>
          <w:trHeight w:val="510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1EF1ECF" w14:textId="77777777" w:rsidR="00547729" w:rsidRPr="00010568" w:rsidRDefault="00547729" w:rsidP="0037602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0568">
              <w:rPr>
                <w:rFonts w:ascii="Arial" w:hAnsi="Arial" w:cs="Arial"/>
                <w:b/>
                <w:sz w:val="24"/>
                <w:szCs w:val="24"/>
              </w:rPr>
              <w:t>Supervisor Name</w:t>
            </w:r>
            <w:r w:rsidR="00010568" w:rsidRPr="00010568">
              <w:rPr>
                <w:rFonts w:ascii="Arial" w:hAnsi="Arial" w:cs="Arial"/>
                <w:b/>
                <w:sz w:val="24"/>
                <w:szCs w:val="24"/>
              </w:rPr>
              <w:t xml:space="preserve"> and</w:t>
            </w:r>
            <w:r w:rsidRPr="00010568">
              <w:rPr>
                <w:rFonts w:ascii="Arial" w:hAnsi="Arial" w:cs="Arial"/>
                <w:b/>
                <w:sz w:val="24"/>
                <w:szCs w:val="24"/>
              </w:rPr>
              <w:t xml:space="preserve"> Email Address:</w:t>
            </w:r>
          </w:p>
        </w:tc>
        <w:tc>
          <w:tcPr>
            <w:tcW w:w="7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DC198" w14:textId="77777777" w:rsidR="0052317B" w:rsidRPr="00213099" w:rsidRDefault="00D91DC4" w:rsidP="003760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67644C" w:rsidRPr="00213099" w14:paraId="23A27EE4" w14:textId="77777777" w:rsidTr="0037602D">
        <w:trPr>
          <w:trHeight w:val="510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BDB9CC2" w14:textId="77777777" w:rsidR="0067644C" w:rsidRPr="002B413D" w:rsidRDefault="0067644C" w:rsidP="00376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0568">
              <w:rPr>
                <w:rFonts w:ascii="Arial" w:hAnsi="Arial" w:cs="Arial"/>
                <w:b/>
                <w:sz w:val="24"/>
                <w:szCs w:val="24"/>
              </w:rPr>
              <w:t>Company Name</w:t>
            </w:r>
            <w:r w:rsidR="001D4832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97B78" w14:textId="77777777" w:rsidR="0067644C" w:rsidRDefault="00D91DC4" w:rsidP="003760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1D4832" w:rsidRPr="00213099" w14:paraId="673E5AC3" w14:textId="77777777" w:rsidTr="0037602D">
        <w:trPr>
          <w:trHeight w:val="510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2BEAB191" w14:textId="77777777" w:rsidR="001D4832" w:rsidRPr="00010568" w:rsidRDefault="001D4832" w:rsidP="0037602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State(s):</w:t>
            </w:r>
          </w:p>
        </w:tc>
        <w:tc>
          <w:tcPr>
            <w:tcW w:w="7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ADF1D" w14:textId="77777777" w:rsidR="001D4832" w:rsidRDefault="00971CC5" w:rsidP="003760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67644C" w:rsidRPr="00213099" w14:paraId="5FF79BA7" w14:textId="77777777" w:rsidTr="0037602D">
        <w:trPr>
          <w:trHeight w:val="510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E2CD503" w14:textId="77777777" w:rsidR="0067644C" w:rsidRDefault="0067644C" w:rsidP="003760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0568">
              <w:rPr>
                <w:rFonts w:ascii="Arial" w:hAnsi="Arial" w:cs="Arial"/>
                <w:b/>
                <w:sz w:val="24"/>
                <w:szCs w:val="24"/>
              </w:rPr>
              <w:t>NENA ID</w:t>
            </w:r>
            <w:r w:rsidR="001D4832" w:rsidRPr="001D4832">
              <w:rPr>
                <w:rFonts w:ascii="Arial" w:hAnsi="Arial" w:cs="Arial"/>
                <w:b/>
                <w:sz w:val="24"/>
                <w:szCs w:val="24"/>
              </w:rPr>
              <w:t>(s):</w:t>
            </w:r>
          </w:p>
        </w:tc>
        <w:tc>
          <w:tcPr>
            <w:tcW w:w="7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4BCB0" w14:textId="77777777" w:rsidR="0067644C" w:rsidRDefault="00D91DC4" w:rsidP="003760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A3488D" w:rsidRPr="00213099" w14:paraId="5EDD3595" w14:textId="77777777" w:rsidTr="0037602D">
        <w:trPr>
          <w:trHeight w:val="720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91B4F47" w14:textId="77777777" w:rsidR="00A3488D" w:rsidRPr="00213099" w:rsidRDefault="00A3488D" w:rsidP="003760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568">
              <w:rPr>
                <w:rFonts w:ascii="Arial" w:hAnsi="Arial" w:cs="Arial"/>
                <w:b/>
                <w:color w:val="000000"/>
                <w:sz w:val="24"/>
                <w:szCs w:val="24"/>
              </w:rPr>
              <w:t>Mailing Address</w:t>
            </w:r>
            <w:r w:rsidRPr="00213099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7BD2910" w14:textId="77777777" w:rsidR="00186D7A" w:rsidRPr="00213099" w:rsidRDefault="00D91DC4" w:rsidP="003760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A3488D" w:rsidRPr="00213099" w14:paraId="682538AF" w14:textId="77777777" w:rsidTr="0037602D">
        <w:trPr>
          <w:trHeight w:val="720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75D8F1C" w14:textId="77777777" w:rsidR="00A3488D" w:rsidRPr="00213099" w:rsidRDefault="00A3488D" w:rsidP="003760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10568">
              <w:rPr>
                <w:rFonts w:ascii="Arial" w:hAnsi="Arial" w:cs="Arial"/>
                <w:b/>
                <w:color w:val="000000"/>
                <w:sz w:val="24"/>
                <w:szCs w:val="24"/>
              </w:rPr>
              <w:t>Physical Address</w:t>
            </w:r>
            <w:r w:rsidRPr="00213099">
              <w:rPr>
                <w:rFonts w:ascii="Arial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81A4A" w14:textId="77777777" w:rsidR="00A3488D" w:rsidRPr="00213099" w:rsidRDefault="00D91DC4" w:rsidP="003760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534CBC" w:rsidRPr="00213099" w14:paraId="6447EF76" w14:textId="77777777" w:rsidTr="0037602D">
        <w:trPr>
          <w:trHeight w:val="576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6FC8D6D" w14:textId="77777777" w:rsidR="00534CBC" w:rsidRPr="00010568" w:rsidRDefault="00534CBC" w:rsidP="0037602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0568">
              <w:rPr>
                <w:rFonts w:ascii="Arial" w:hAnsi="Arial" w:cs="Arial"/>
                <w:b/>
                <w:color w:val="000000"/>
                <w:sz w:val="24"/>
                <w:szCs w:val="24"/>
              </w:rPr>
              <w:t>Telephone Number:</w:t>
            </w:r>
          </w:p>
        </w:tc>
        <w:tc>
          <w:tcPr>
            <w:tcW w:w="7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A9877" w14:textId="77777777" w:rsidR="0052317B" w:rsidRPr="00213099" w:rsidRDefault="00971CC5" w:rsidP="003760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534CBC" w:rsidRPr="00213099" w14:paraId="3553E5AA" w14:textId="77777777" w:rsidTr="0037602D">
        <w:trPr>
          <w:trHeight w:val="576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6BA60BA" w14:textId="77777777" w:rsidR="00534CBC" w:rsidRPr="00010568" w:rsidRDefault="00534CBC" w:rsidP="0037602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0568">
              <w:rPr>
                <w:rFonts w:ascii="Arial" w:hAnsi="Arial" w:cs="Arial"/>
                <w:b/>
                <w:color w:val="000000"/>
                <w:sz w:val="24"/>
                <w:szCs w:val="24"/>
              </w:rPr>
              <w:t>Fax Number:</w:t>
            </w:r>
          </w:p>
        </w:tc>
        <w:tc>
          <w:tcPr>
            <w:tcW w:w="7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1D97C3" w14:textId="77777777" w:rsidR="00534CBC" w:rsidRPr="00213099" w:rsidRDefault="00971CC5" w:rsidP="003760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)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A3488D" w:rsidRPr="00213099" w14:paraId="20054A74" w14:textId="77777777" w:rsidTr="0037602D">
        <w:trPr>
          <w:trHeight w:val="548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6E9E6BB8" w14:textId="77777777" w:rsidR="00A3488D" w:rsidRPr="00010568" w:rsidRDefault="00A3488D" w:rsidP="0037602D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10568">
              <w:rPr>
                <w:rFonts w:ascii="Arial" w:hAnsi="Arial" w:cs="Arial"/>
                <w:b/>
                <w:color w:val="000000"/>
                <w:sz w:val="24"/>
                <w:szCs w:val="24"/>
              </w:rPr>
              <w:t>Email Address:</w:t>
            </w:r>
          </w:p>
        </w:tc>
        <w:tc>
          <w:tcPr>
            <w:tcW w:w="7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975E31" w14:textId="77777777" w:rsidR="00A3488D" w:rsidRPr="00213099" w:rsidRDefault="00D91DC4" w:rsidP="0037602D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67644C" w:rsidRPr="00213099" w14:paraId="5DD4884C" w14:textId="77777777" w:rsidTr="00595D22">
        <w:trPr>
          <w:trHeight w:val="413"/>
        </w:trPr>
        <w:tc>
          <w:tcPr>
            <w:tcW w:w="72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C0C0C0"/>
          </w:tcPr>
          <w:p w14:paraId="06061704" w14:textId="77777777" w:rsidR="0067644C" w:rsidRDefault="0067644C" w:rsidP="0067644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Entrust Token’s</w:t>
            </w:r>
            <w:r w:rsidRPr="00A3488D">
              <w:rPr>
                <w:rFonts w:ascii="Arial" w:hAnsi="Arial" w:cs="Arial"/>
                <w:b/>
                <w:sz w:val="24"/>
                <w:szCs w:val="24"/>
              </w:rPr>
              <w:t xml:space="preserve"> are required.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13099">
              <w:rPr>
                <w:rFonts w:ascii="Arial" w:hAnsi="Arial" w:cs="Arial"/>
                <w:color w:val="000000"/>
                <w:sz w:val="24"/>
                <w:szCs w:val="24"/>
              </w:rPr>
              <w:t xml:space="preserve">Do you need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an Entrust Token?  </w:t>
            </w:r>
          </w:p>
          <w:p w14:paraId="32ADA3E2" w14:textId="77777777" w:rsidR="0067644C" w:rsidRPr="00213099" w:rsidRDefault="0067644C" w:rsidP="0067644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4A74EE1E" w14:textId="77777777" w:rsidR="0067644C" w:rsidRPr="00D921A1" w:rsidRDefault="0067644C" w:rsidP="0067644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lightGray"/>
              </w:rPr>
            </w:pPr>
            <w:r w:rsidRPr="00213099">
              <w:rPr>
                <w:rFonts w:ascii="Arial" w:hAnsi="Arial" w:cs="Arial"/>
                <w:color w:val="000000"/>
                <w:sz w:val="24"/>
                <w:szCs w:val="24"/>
              </w:rPr>
              <w:t xml:space="preserve">If </w:t>
            </w:r>
            <w:r w:rsidRPr="00A3488D">
              <w:rPr>
                <w:rFonts w:ascii="Arial" w:hAnsi="Arial" w:cs="Arial"/>
                <w:b/>
                <w:color w:val="000000"/>
                <w:sz w:val="24"/>
                <w:szCs w:val="24"/>
              </w:rPr>
              <w:t>NO</w:t>
            </w:r>
            <w:r w:rsidRPr="00213099">
              <w:rPr>
                <w:rFonts w:ascii="Arial" w:hAnsi="Arial" w:cs="Arial"/>
                <w:color w:val="000000"/>
                <w:sz w:val="24"/>
                <w:szCs w:val="24"/>
              </w:rPr>
              <w:t xml:space="preserve"> what is the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Entrust T</w:t>
            </w:r>
            <w:r w:rsidRPr="00213099">
              <w:rPr>
                <w:rFonts w:ascii="Arial" w:hAnsi="Arial" w:cs="Arial"/>
                <w:color w:val="000000"/>
                <w:sz w:val="24"/>
                <w:szCs w:val="24"/>
              </w:rPr>
              <w:t>oken number that will be used?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FC6A6" w14:textId="77777777" w:rsidR="0067644C" w:rsidRPr="00213099" w:rsidRDefault="00D91DC4" w:rsidP="0067644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0"/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595D22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595D22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4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YES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1"/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FORMCHECKBOX </w:instrText>
            </w:r>
            <w:r w:rsidR="00595D22">
              <w:rPr>
                <w:rFonts w:ascii="Arial" w:hAnsi="Arial" w:cs="Arial"/>
                <w:color w:val="000000"/>
                <w:sz w:val="24"/>
                <w:szCs w:val="24"/>
              </w:rPr>
            </w:r>
            <w:r w:rsidR="00595D22"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  <w:bookmarkEnd w:id="5"/>
            <w:r>
              <w:rPr>
                <w:rFonts w:ascii="Arial" w:hAnsi="Arial" w:cs="Arial"/>
                <w:color w:val="000000"/>
                <w:sz w:val="24"/>
                <w:szCs w:val="24"/>
              </w:rPr>
              <w:t>NO</w:t>
            </w:r>
          </w:p>
        </w:tc>
      </w:tr>
      <w:tr w:rsidR="0067644C" w:rsidRPr="00213099" w14:paraId="2AF1BE72" w14:textId="77777777" w:rsidTr="00595D22">
        <w:trPr>
          <w:trHeight w:val="412"/>
        </w:trPr>
        <w:tc>
          <w:tcPr>
            <w:tcW w:w="729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14:paraId="3D7DBC14" w14:textId="77777777" w:rsidR="0067644C" w:rsidRDefault="0067644C" w:rsidP="0067644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A52E66" w14:textId="77777777" w:rsidR="0067644C" w:rsidRPr="00213099" w:rsidRDefault="00D91DC4" w:rsidP="0067644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  <w:tr w:rsidR="0067644C" w:rsidRPr="00213099" w14:paraId="12DDC880" w14:textId="77777777" w:rsidTr="0052317B">
        <w:trPr>
          <w:trHeight w:val="480"/>
        </w:trPr>
        <w:tc>
          <w:tcPr>
            <w:tcW w:w="7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0C0C0"/>
          </w:tcPr>
          <w:p w14:paraId="1723E885" w14:textId="77777777" w:rsidR="0067644C" w:rsidRPr="00213099" w:rsidRDefault="0067644C" w:rsidP="0067644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921A1">
              <w:rPr>
                <w:rFonts w:ascii="Arial" w:hAnsi="Arial" w:cs="Arial"/>
                <w:sz w:val="24"/>
                <w:szCs w:val="24"/>
                <w:highlight w:val="lightGray"/>
              </w:rPr>
              <w:t>If this is a Name Change, what is the name or the 9-1-1 NET User ID of the person being replaced?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9BE645" w14:textId="77777777" w:rsidR="0067644C" w:rsidRPr="00213099" w:rsidRDefault="00D91DC4" w:rsidP="0067644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61618B66" w14:textId="77777777" w:rsidR="000B31E6" w:rsidRPr="00A67BF8" w:rsidRDefault="000B31E6" w:rsidP="00A67BF8">
      <w:pPr>
        <w:rPr>
          <w:rFonts w:ascii="Arial" w:hAnsi="Arial" w:cs="Arial"/>
          <w:sz w:val="24"/>
          <w:szCs w:val="24"/>
        </w:rPr>
      </w:pPr>
    </w:p>
    <w:sectPr w:rsidR="000B31E6" w:rsidRPr="00A67BF8" w:rsidSect="00FB47B1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0E497" w14:textId="77777777" w:rsidR="00FE2FB9" w:rsidRDefault="00FE2FB9" w:rsidP="00E74E22">
      <w:pPr>
        <w:spacing w:after="0" w:line="240" w:lineRule="auto"/>
      </w:pPr>
      <w:r>
        <w:separator/>
      </w:r>
    </w:p>
  </w:endnote>
  <w:endnote w:type="continuationSeparator" w:id="0">
    <w:p w14:paraId="059C88E3" w14:textId="77777777" w:rsidR="00FE2FB9" w:rsidRDefault="00FE2FB9" w:rsidP="00E7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CCB42" w14:textId="77777777" w:rsidR="00A44D84" w:rsidRDefault="00D921A1" w:rsidP="00D921A1">
    <w:pPr>
      <w:pStyle w:val="Footer"/>
      <w:pBdr>
        <w:top w:val="thinThickSmallGap" w:sz="24" w:space="1" w:color="622423"/>
      </w:pBdr>
    </w:pPr>
    <w:r w:rsidRPr="00D921A1">
      <w:rPr>
        <w:rFonts w:ascii="Cambria" w:hAnsi="Cambria"/>
        <w:noProof/>
      </w:rPr>
      <w:pict w14:anchorId="16BAEF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7" o:spid="_x0000_i1026" type="#_x0000_t75" alt="1" style="width:43.35pt;height:43.35pt;visibility:visible">
          <v:imagedata r:id="rId1" o:title="1"/>
        </v:shape>
      </w:pict>
    </w:r>
    <w:r w:rsidR="006D281E" w:rsidRPr="00D921A1">
      <w:rPr>
        <w:rFonts w:ascii="Cambria" w:hAnsi="Cambria"/>
      </w:rPr>
      <w:t xml:space="preserve">           </w:t>
    </w:r>
    <w:r w:rsidR="006D281E" w:rsidRPr="00D921A1">
      <w:rPr>
        <w:rFonts w:ascii="Cambria" w:hAnsi="Cambria"/>
      </w:rPr>
      <w:tab/>
    </w:r>
    <w:r w:rsidR="006D281E" w:rsidRPr="00D921A1">
      <w:rPr>
        <w:rFonts w:ascii="Cambria" w:hAnsi="Cambria"/>
      </w:rPr>
      <w:tab/>
    </w:r>
    <w:r w:rsidR="00E3422B" w:rsidRPr="00D921A1">
      <w:rPr>
        <w:rFonts w:ascii="Cambria" w:hAnsi="Cambria"/>
      </w:rPr>
      <w:t xml:space="preserve">Page </w:t>
    </w:r>
    <w:r w:rsidR="00A1272C">
      <w:fldChar w:fldCharType="begin"/>
    </w:r>
    <w:r w:rsidR="00E3422B">
      <w:instrText xml:space="preserve"> PAGE   \* MERGEFORMAT </w:instrText>
    </w:r>
    <w:r w:rsidR="00A1272C">
      <w:fldChar w:fldCharType="separate"/>
    </w:r>
    <w:r w:rsidRPr="00D921A1">
      <w:rPr>
        <w:rFonts w:ascii="Cambria" w:hAnsi="Cambria"/>
        <w:noProof/>
      </w:rPr>
      <w:t>1</w:t>
    </w:r>
    <w:r w:rsidR="00A1272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075016" w14:textId="77777777" w:rsidR="00FE2FB9" w:rsidRDefault="00FE2FB9" w:rsidP="00E74E22">
      <w:pPr>
        <w:spacing w:after="0" w:line="240" w:lineRule="auto"/>
      </w:pPr>
      <w:r>
        <w:separator/>
      </w:r>
    </w:p>
  </w:footnote>
  <w:footnote w:type="continuationSeparator" w:id="0">
    <w:p w14:paraId="09A985D0" w14:textId="77777777" w:rsidR="00FE2FB9" w:rsidRDefault="00FE2FB9" w:rsidP="00E7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33562" w14:textId="77777777" w:rsidR="00A44D84" w:rsidRDefault="00D921A1" w:rsidP="00864389">
    <w:pPr>
      <w:pStyle w:val="Header"/>
      <w:pBdr>
        <w:bottom w:val="thickThinSmallGap" w:sz="24" w:space="1" w:color="622423"/>
      </w:pBdr>
      <w:rPr>
        <w:rFonts w:ascii="Cambria" w:eastAsia="Times New Roman" w:hAnsi="Cambria"/>
        <w:sz w:val="32"/>
        <w:szCs w:val="32"/>
      </w:rPr>
    </w:pPr>
    <w:r w:rsidRPr="00D921A1">
      <w:rPr>
        <w:rFonts w:ascii="Cambria" w:eastAsia="Times New Roman" w:hAnsi="Cambria"/>
        <w:noProof/>
        <w:sz w:val="32"/>
        <w:szCs w:val="32"/>
      </w:rPr>
      <w:pict w14:anchorId="52836B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94.65pt;height:86.65pt;visibility:visible">
          <v:imagedata r:id="rId1" o:title="ATT Logo" cropright="31763f"/>
        </v:shape>
      </w:pict>
    </w:r>
    <w:r w:rsidR="00A44D84">
      <w:rPr>
        <w:rFonts w:ascii="Cambria" w:eastAsia="Times New Roman" w:hAnsi="Cambria"/>
        <w:sz w:val="32"/>
        <w:szCs w:val="32"/>
      </w:rPr>
      <w:t xml:space="preserve">  </w:t>
    </w:r>
    <w:r w:rsidR="00864389">
      <w:rPr>
        <w:rFonts w:ascii="Cambria" w:eastAsia="Times New Roman" w:hAnsi="Cambria"/>
        <w:sz w:val="32"/>
        <w:szCs w:val="32"/>
      </w:rPr>
      <w:tab/>
    </w:r>
    <w:r w:rsidR="00864389">
      <w:rPr>
        <w:rFonts w:ascii="Cambria" w:eastAsia="Times New Roman" w:hAnsi="Cambria"/>
        <w:sz w:val="32"/>
        <w:szCs w:val="32"/>
      </w:rPr>
      <w:tab/>
    </w:r>
    <w:r w:rsidR="00A44D84">
      <w:rPr>
        <w:rFonts w:ascii="Cambria" w:eastAsia="Times New Roman" w:hAnsi="Cambria"/>
        <w:sz w:val="32"/>
        <w:szCs w:val="32"/>
      </w:rPr>
      <w:t xml:space="preserve">  </w:t>
    </w:r>
  </w:p>
  <w:p w14:paraId="2AC3CBB7" w14:textId="77777777" w:rsidR="00A44D84" w:rsidRDefault="0052317B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 xml:space="preserve">AT&amp;T </w:t>
    </w:r>
    <w:r w:rsidR="001D4832">
      <w:rPr>
        <w:rFonts w:ascii="Cambria" w:eastAsia="Times New Roman" w:hAnsi="Cambria"/>
        <w:sz w:val="32"/>
        <w:szCs w:val="32"/>
      </w:rPr>
      <w:t xml:space="preserve">TSP </w:t>
    </w:r>
    <w:r w:rsidR="0067644C">
      <w:rPr>
        <w:rFonts w:ascii="Cambria" w:eastAsia="Times New Roman" w:hAnsi="Cambria"/>
        <w:sz w:val="32"/>
        <w:szCs w:val="32"/>
      </w:rPr>
      <w:t>9-1-1 NET</w:t>
    </w:r>
    <w:r w:rsidR="00A44D84">
      <w:rPr>
        <w:rFonts w:ascii="Cambria" w:eastAsia="Times New Roman" w:hAnsi="Cambria"/>
        <w:sz w:val="32"/>
        <w:szCs w:val="32"/>
      </w:rPr>
      <w:t xml:space="preserve"> Subscriber Form</w:t>
    </w:r>
  </w:p>
  <w:p w14:paraId="346B0086" w14:textId="77777777" w:rsidR="00A44D84" w:rsidRDefault="00A44D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hideSpellingErrors/>
  <w:hideGrammaticalErrors/>
  <w:attachedTemplate r:id="rId1"/>
  <w:doNotTrackMoves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2FB9"/>
    <w:rsid w:val="000041FE"/>
    <w:rsid w:val="00010568"/>
    <w:rsid w:val="00015A79"/>
    <w:rsid w:val="000328F7"/>
    <w:rsid w:val="00045731"/>
    <w:rsid w:val="000504BD"/>
    <w:rsid w:val="00050790"/>
    <w:rsid w:val="00053807"/>
    <w:rsid w:val="00074279"/>
    <w:rsid w:val="00087CD0"/>
    <w:rsid w:val="00093DA3"/>
    <w:rsid w:val="000B31E6"/>
    <w:rsid w:val="000B4689"/>
    <w:rsid w:val="000C11DC"/>
    <w:rsid w:val="000C3173"/>
    <w:rsid w:val="000D657A"/>
    <w:rsid w:val="000F1612"/>
    <w:rsid w:val="000F6F8C"/>
    <w:rsid w:val="00125295"/>
    <w:rsid w:val="00133486"/>
    <w:rsid w:val="00144212"/>
    <w:rsid w:val="00151292"/>
    <w:rsid w:val="00155197"/>
    <w:rsid w:val="00155866"/>
    <w:rsid w:val="001604F4"/>
    <w:rsid w:val="001631F1"/>
    <w:rsid w:val="00171451"/>
    <w:rsid w:val="001746F1"/>
    <w:rsid w:val="001750F9"/>
    <w:rsid w:val="00186D7A"/>
    <w:rsid w:val="0019050A"/>
    <w:rsid w:val="001A0361"/>
    <w:rsid w:val="001A1AD2"/>
    <w:rsid w:val="001A6CE1"/>
    <w:rsid w:val="001B5981"/>
    <w:rsid w:val="001C0970"/>
    <w:rsid w:val="001D4366"/>
    <w:rsid w:val="001D4832"/>
    <w:rsid w:val="002048AA"/>
    <w:rsid w:val="00213099"/>
    <w:rsid w:val="0022306F"/>
    <w:rsid w:val="00227FF2"/>
    <w:rsid w:val="00237E40"/>
    <w:rsid w:val="00241CB3"/>
    <w:rsid w:val="00253A74"/>
    <w:rsid w:val="0025527F"/>
    <w:rsid w:val="002708C7"/>
    <w:rsid w:val="00275317"/>
    <w:rsid w:val="00277707"/>
    <w:rsid w:val="00292365"/>
    <w:rsid w:val="002B0DBE"/>
    <w:rsid w:val="002B413D"/>
    <w:rsid w:val="002C31A1"/>
    <w:rsid w:val="002C37DF"/>
    <w:rsid w:val="002C74E0"/>
    <w:rsid w:val="002D53B9"/>
    <w:rsid w:val="002E2121"/>
    <w:rsid w:val="002F2144"/>
    <w:rsid w:val="00310B8E"/>
    <w:rsid w:val="00330F06"/>
    <w:rsid w:val="003353CF"/>
    <w:rsid w:val="00343DE0"/>
    <w:rsid w:val="00352DDE"/>
    <w:rsid w:val="003630BC"/>
    <w:rsid w:val="0037602D"/>
    <w:rsid w:val="00380FFF"/>
    <w:rsid w:val="00397753"/>
    <w:rsid w:val="003D138B"/>
    <w:rsid w:val="004152A4"/>
    <w:rsid w:val="00433166"/>
    <w:rsid w:val="00455EF7"/>
    <w:rsid w:val="004709F8"/>
    <w:rsid w:val="00486F5E"/>
    <w:rsid w:val="0049040F"/>
    <w:rsid w:val="004A4D0E"/>
    <w:rsid w:val="004B4476"/>
    <w:rsid w:val="004B5BFA"/>
    <w:rsid w:val="004C01AF"/>
    <w:rsid w:val="004D259C"/>
    <w:rsid w:val="004D3BA4"/>
    <w:rsid w:val="00517A84"/>
    <w:rsid w:val="0052317B"/>
    <w:rsid w:val="00523F55"/>
    <w:rsid w:val="00534CBC"/>
    <w:rsid w:val="00547729"/>
    <w:rsid w:val="005616AB"/>
    <w:rsid w:val="005635A3"/>
    <w:rsid w:val="005911E8"/>
    <w:rsid w:val="00591834"/>
    <w:rsid w:val="00595D22"/>
    <w:rsid w:val="005F7543"/>
    <w:rsid w:val="006050F1"/>
    <w:rsid w:val="006065CB"/>
    <w:rsid w:val="00612262"/>
    <w:rsid w:val="00615CF7"/>
    <w:rsid w:val="00625F7A"/>
    <w:rsid w:val="006547EF"/>
    <w:rsid w:val="0067644C"/>
    <w:rsid w:val="0069074E"/>
    <w:rsid w:val="00694BFE"/>
    <w:rsid w:val="00695226"/>
    <w:rsid w:val="006A38F1"/>
    <w:rsid w:val="006D281E"/>
    <w:rsid w:val="006D477B"/>
    <w:rsid w:val="006F51E4"/>
    <w:rsid w:val="007052C0"/>
    <w:rsid w:val="00730E3C"/>
    <w:rsid w:val="00753E5D"/>
    <w:rsid w:val="00770C5F"/>
    <w:rsid w:val="007A776B"/>
    <w:rsid w:val="007B03B5"/>
    <w:rsid w:val="007B1E76"/>
    <w:rsid w:val="007B67FA"/>
    <w:rsid w:val="008045D8"/>
    <w:rsid w:val="0083035C"/>
    <w:rsid w:val="00843556"/>
    <w:rsid w:val="0085435B"/>
    <w:rsid w:val="00864389"/>
    <w:rsid w:val="00867FCB"/>
    <w:rsid w:val="00887C44"/>
    <w:rsid w:val="00891289"/>
    <w:rsid w:val="008E0C37"/>
    <w:rsid w:val="008E2E7E"/>
    <w:rsid w:val="00900FD3"/>
    <w:rsid w:val="009024FF"/>
    <w:rsid w:val="00905162"/>
    <w:rsid w:val="009058F6"/>
    <w:rsid w:val="00911935"/>
    <w:rsid w:val="00932D0E"/>
    <w:rsid w:val="009474B5"/>
    <w:rsid w:val="00971CC5"/>
    <w:rsid w:val="00981B14"/>
    <w:rsid w:val="009A4FE6"/>
    <w:rsid w:val="009C636C"/>
    <w:rsid w:val="009D0A29"/>
    <w:rsid w:val="009D6F04"/>
    <w:rsid w:val="009E0EEE"/>
    <w:rsid w:val="00A04D04"/>
    <w:rsid w:val="00A1272C"/>
    <w:rsid w:val="00A23BFA"/>
    <w:rsid w:val="00A3488D"/>
    <w:rsid w:val="00A436F7"/>
    <w:rsid w:val="00A44D84"/>
    <w:rsid w:val="00A53B2A"/>
    <w:rsid w:val="00A53D02"/>
    <w:rsid w:val="00A618B2"/>
    <w:rsid w:val="00A67BF8"/>
    <w:rsid w:val="00AC08C4"/>
    <w:rsid w:val="00AC564D"/>
    <w:rsid w:val="00AD2E3D"/>
    <w:rsid w:val="00AE718C"/>
    <w:rsid w:val="00AF1F7A"/>
    <w:rsid w:val="00B06F11"/>
    <w:rsid w:val="00B106C9"/>
    <w:rsid w:val="00B66986"/>
    <w:rsid w:val="00B84500"/>
    <w:rsid w:val="00B9659F"/>
    <w:rsid w:val="00BA36F3"/>
    <w:rsid w:val="00BA5BA5"/>
    <w:rsid w:val="00BC4921"/>
    <w:rsid w:val="00BC6D1F"/>
    <w:rsid w:val="00BD3D07"/>
    <w:rsid w:val="00BE3056"/>
    <w:rsid w:val="00BE5DC3"/>
    <w:rsid w:val="00BF227D"/>
    <w:rsid w:val="00BF431E"/>
    <w:rsid w:val="00C43966"/>
    <w:rsid w:val="00C50914"/>
    <w:rsid w:val="00C56C5F"/>
    <w:rsid w:val="00C644D9"/>
    <w:rsid w:val="00C7714B"/>
    <w:rsid w:val="00C82FCB"/>
    <w:rsid w:val="00C846C9"/>
    <w:rsid w:val="00C85DA2"/>
    <w:rsid w:val="00CB70AA"/>
    <w:rsid w:val="00CD625C"/>
    <w:rsid w:val="00CE71AC"/>
    <w:rsid w:val="00D177D4"/>
    <w:rsid w:val="00D61855"/>
    <w:rsid w:val="00D86722"/>
    <w:rsid w:val="00D91DC4"/>
    <w:rsid w:val="00D921A1"/>
    <w:rsid w:val="00DA3132"/>
    <w:rsid w:val="00DC52E9"/>
    <w:rsid w:val="00DE2EEE"/>
    <w:rsid w:val="00DE5D68"/>
    <w:rsid w:val="00E21D57"/>
    <w:rsid w:val="00E21FF3"/>
    <w:rsid w:val="00E2237D"/>
    <w:rsid w:val="00E30ABB"/>
    <w:rsid w:val="00E3422B"/>
    <w:rsid w:val="00E65CAF"/>
    <w:rsid w:val="00E74E22"/>
    <w:rsid w:val="00E91A25"/>
    <w:rsid w:val="00E95EC9"/>
    <w:rsid w:val="00EA24DB"/>
    <w:rsid w:val="00EA422D"/>
    <w:rsid w:val="00EC100E"/>
    <w:rsid w:val="00EE0A5F"/>
    <w:rsid w:val="00F30294"/>
    <w:rsid w:val="00F30555"/>
    <w:rsid w:val="00F333C1"/>
    <w:rsid w:val="00F617C3"/>
    <w:rsid w:val="00F85FD2"/>
    <w:rsid w:val="00F97790"/>
    <w:rsid w:val="00FA3E8E"/>
    <w:rsid w:val="00FB0CE6"/>
    <w:rsid w:val="00FB47B1"/>
    <w:rsid w:val="00FB6E43"/>
    <w:rsid w:val="00FC45A3"/>
    <w:rsid w:val="00FD4D00"/>
    <w:rsid w:val="00FE2FB9"/>
    <w:rsid w:val="00FE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BAC8F5"/>
  <w15:docId w15:val="{22D29443-FC39-4BED-AFD0-4E71B350B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B1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E22"/>
  </w:style>
  <w:style w:type="paragraph" w:styleId="Footer">
    <w:name w:val="footer"/>
    <w:basedOn w:val="Normal"/>
    <w:link w:val="FooterChar"/>
    <w:uiPriority w:val="99"/>
    <w:unhideWhenUsed/>
    <w:rsid w:val="00E74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E22"/>
  </w:style>
  <w:style w:type="paragraph" w:styleId="BalloonText">
    <w:name w:val="Balloon Text"/>
    <w:basedOn w:val="Normal"/>
    <w:link w:val="BalloonTextChar"/>
    <w:uiPriority w:val="99"/>
    <w:semiHidden/>
    <w:unhideWhenUsed/>
    <w:rsid w:val="00E74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4E22"/>
    <w:rPr>
      <w:rFonts w:ascii="Tahoma" w:hAnsi="Tahoma" w:cs="Tahoma"/>
      <w:sz w:val="16"/>
      <w:szCs w:val="16"/>
    </w:rPr>
  </w:style>
  <w:style w:type="table" w:customStyle="1" w:styleId="LightShading1">
    <w:name w:val="Light Shading1"/>
    <w:basedOn w:val="TableNormal"/>
    <w:uiPriority w:val="60"/>
    <w:rsid w:val="00EA24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EA24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">
    <w:name w:val="Light Shading - Accent 11"/>
    <w:basedOn w:val="TableNormal"/>
    <w:uiPriority w:val="60"/>
    <w:rsid w:val="00AC564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4A4D0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CommentReference">
    <w:name w:val="annotation reference"/>
    <w:uiPriority w:val="99"/>
    <w:semiHidden/>
    <w:unhideWhenUsed/>
    <w:rsid w:val="000D65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65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65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65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D657A"/>
    <w:rPr>
      <w:b/>
      <w:bCs/>
    </w:rPr>
  </w:style>
  <w:style w:type="character" w:styleId="Hyperlink">
    <w:name w:val="Hyperlink"/>
    <w:uiPriority w:val="99"/>
    <w:unhideWhenUsed/>
    <w:rsid w:val="00517A8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52DD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sprojoff.safetyservices@west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mwprojoff.safetyservices@west.comA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7217\Downloads\MWSE911ALIDatabaseAccessForm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2009-05-20T00:00:00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88B93E884C1479079DE35B49E1860" ma:contentTypeVersion="0" ma:contentTypeDescription="Create a new document." ma:contentTypeScope="" ma:versionID="426150becf1ce229f2c5c1d390eb256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4B3029-7BAA-417A-B968-756937F30B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744356-74CD-4446-8D47-81A552347D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D97DBB1-720B-4634-92AA-3D8BD6746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MWSE911ALIDatabaseAccessForm (1).dot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ATTMW 9-1-1NET Subscriber Form</vt:lpstr>
    </vt:vector>
  </TitlesOfParts>
  <Company>Intrado Inc.</Company>
  <LinksUpToDate>false</LinksUpToDate>
  <CharactersWithSpaces>1360</CharactersWithSpaces>
  <SharedDoc>false</SharedDoc>
  <HLinks>
    <vt:vector size="12" baseType="variant">
      <vt:variant>
        <vt:i4>2424914</vt:i4>
      </vt:variant>
      <vt:variant>
        <vt:i4>3</vt:i4>
      </vt:variant>
      <vt:variant>
        <vt:i4>0</vt:i4>
      </vt:variant>
      <vt:variant>
        <vt:i4>5</vt:i4>
      </vt:variant>
      <vt:variant>
        <vt:lpwstr>mailto:bsprojoff.safetyservices@west.com</vt:lpwstr>
      </vt:variant>
      <vt:variant>
        <vt:lpwstr/>
      </vt:variant>
      <vt:variant>
        <vt:i4>2752598</vt:i4>
      </vt:variant>
      <vt:variant>
        <vt:i4>0</vt:i4>
      </vt:variant>
      <vt:variant>
        <vt:i4>0</vt:i4>
      </vt:variant>
      <vt:variant>
        <vt:i4>5</vt:i4>
      </vt:variant>
      <vt:variant>
        <vt:lpwstr>mailto:mwprojoff.safetyservices@west.comA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ATTMW 9-1-1NET Subscriber Form</dc:title>
  <dc:subject/>
  <dc:creator>CLIPPARD, DAVID T</dc:creator>
  <cp:keywords/>
  <cp:lastModifiedBy>CLIPPARD, DAVID T</cp:lastModifiedBy>
  <cp:revision>1</cp:revision>
  <cp:lastPrinted>2009-05-28T16:35:00Z</cp:lastPrinted>
  <dcterms:created xsi:type="dcterms:W3CDTF">2021-05-11T17:28:00Z</dcterms:created>
  <dcterms:modified xsi:type="dcterms:W3CDTF">2021-05-11T17:29:00Z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0x01010053C88B93E884C1479079DE35B49E1860</vt:lpwstr>
  </property>
  <property fmtid="{D5CDD505-2E9C-101B-9397-08002B2CF9AE}" pid="3" name="Modified Date">
    <vt:lpwstr>2016-04-15T15:16:20+00:00</vt:lpwstr>
  </property>
</Properties>
</file>